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F6" w:rsidRPr="00FB0EE8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FA41F6" w:rsidRPr="00FB0EE8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Хайрюзовского сельсовета</w:t>
      </w:r>
    </w:p>
    <w:p w:rsidR="00FA41F6" w:rsidRPr="00FB0EE8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Троицкого района Алтайского края</w:t>
      </w:r>
    </w:p>
    <w:p w:rsidR="00FA41F6" w:rsidRPr="00FB0EE8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41F6" w:rsidRPr="00FB0EE8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0E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A41F6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 февраля 2017 года                                                                                           № 17</w:t>
      </w:r>
    </w:p>
    <w:p w:rsidR="00FA41F6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с. Хайрюзовка</w:t>
      </w: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упорядочении</w:t>
      </w: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адресного хозяйства</w:t>
      </w: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Рассмотрев заявление Морозова Александра Алексеевича, зарегистрированного по адресу: Алтайский край, Троицкий район, с. Горновое, ул. Шевченко, д. 77 кв. 2, в целях упорядочения адресного хозяйства на основании Устава муниципального образования,</w:t>
      </w:r>
    </w:p>
    <w:p w:rsidR="00FA41F6" w:rsidRDefault="00FA41F6" w:rsidP="00BD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ПОСТАНОВЛЯЮ:</w:t>
      </w:r>
    </w:p>
    <w:p w:rsidR="00FA41F6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E576D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связи с упорядочением адресного хозяйства изменить адрес земельному участку с кадастровым номером 22:51:070102:85 и расположенной на нём жилой квартире общей площадью 65,1 кв.м.  имеющие адрес: с. Горновое, ул. Шевченко, д. 77а, на адрес: с. Горновое, ул. Шевченко, д. 77 кв. 2.</w:t>
      </w:r>
    </w:p>
    <w:p w:rsidR="00FA41F6" w:rsidRPr="0018790E" w:rsidRDefault="00FA41F6" w:rsidP="0018790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Отменить постановление от 12.01.2017 № 2 «Об упорядочении </w:t>
      </w:r>
      <w:r w:rsidRPr="0018790E">
        <w:rPr>
          <w:rFonts w:ascii="Times New Roman" w:hAnsi="Times New Roman" w:cs="Times New Roman"/>
          <w:sz w:val="24"/>
          <w:szCs w:val="24"/>
          <w:lang w:eastAsia="ru-RU"/>
        </w:rPr>
        <w:t>адресного хозяйства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FA41F6" w:rsidRDefault="00FA41F6" w:rsidP="0018790E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A41F6" w:rsidRDefault="00FA41F6" w:rsidP="00187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A41F6" w:rsidRDefault="00FA41F6" w:rsidP="00BD0A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A41F6" w:rsidRDefault="00FA41F6" w:rsidP="00BD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Хайрюзовского сельсовета                                                                       Н.В. Камчатный</w:t>
      </w:r>
    </w:p>
    <w:p w:rsidR="00FA41F6" w:rsidRDefault="00FA41F6" w:rsidP="00BD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 w:rsidP="00BD0A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1F6" w:rsidRDefault="00FA41F6"/>
    <w:sectPr w:rsidR="00FA41F6" w:rsidSect="0018790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E99"/>
    <w:multiLevelType w:val="hybridMultilevel"/>
    <w:tmpl w:val="D8023EC4"/>
    <w:lvl w:ilvl="0" w:tplc="0E902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7F"/>
    <w:rsid w:val="00056298"/>
    <w:rsid w:val="001022F2"/>
    <w:rsid w:val="0018790E"/>
    <w:rsid w:val="001A60B2"/>
    <w:rsid w:val="00200EEF"/>
    <w:rsid w:val="00342E3B"/>
    <w:rsid w:val="0052351C"/>
    <w:rsid w:val="0059521F"/>
    <w:rsid w:val="00BD0A7F"/>
    <w:rsid w:val="00E576D9"/>
    <w:rsid w:val="00FA41F6"/>
    <w:rsid w:val="00F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7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167</Words>
  <Characters>954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2017-01-12T05:39:00Z</dcterms:created>
  <dcterms:modified xsi:type="dcterms:W3CDTF">2017-02-13T02:29:00Z</dcterms:modified>
</cp:coreProperties>
</file>